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2F45" w:rsidRPr="00592F45" w:rsidTr="00592F4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45" w:rsidRPr="00592F45" w:rsidRDefault="00592F45" w:rsidP="00592F4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92F4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45" w:rsidRPr="00592F45" w:rsidRDefault="00592F45" w:rsidP="00592F4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92F45" w:rsidRPr="00592F45" w:rsidTr="00592F4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92F45" w:rsidRPr="00592F45" w:rsidTr="00592F4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92F45" w:rsidRPr="00592F45" w:rsidTr="00592F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sz w:val="24"/>
                <w:szCs w:val="24"/>
                <w:lang w:val="en-ZA" w:eastAsia="en-ZA"/>
              </w:rPr>
              <w:t>13.5750</w:t>
            </w:r>
          </w:p>
        </w:tc>
      </w:tr>
      <w:tr w:rsidR="00592F45" w:rsidRPr="00592F45" w:rsidTr="00592F4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sz w:val="24"/>
                <w:szCs w:val="24"/>
                <w:lang w:val="en-ZA" w:eastAsia="en-ZA"/>
              </w:rPr>
              <w:t>17.5260</w:t>
            </w:r>
          </w:p>
        </w:tc>
      </w:tr>
      <w:tr w:rsidR="00592F45" w:rsidRPr="00592F45" w:rsidTr="00592F4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2F45" w:rsidRPr="00592F45" w:rsidRDefault="00592F45" w:rsidP="00592F4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2F45">
              <w:rPr>
                <w:rFonts w:ascii="Arial" w:hAnsi="Arial" w:cs="Arial"/>
                <w:sz w:val="24"/>
                <w:szCs w:val="24"/>
                <w:lang w:val="en-ZA" w:eastAsia="en-ZA"/>
              </w:rPr>
              <w:t>15.4692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4802" w:rsidRPr="00C74802" w:rsidTr="00C748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02" w:rsidRPr="00C74802" w:rsidRDefault="00C74802" w:rsidP="00C748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48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02" w:rsidRPr="00C74802" w:rsidRDefault="00C74802" w:rsidP="00C748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4802" w:rsidRPr="00C74802" w:rsidTr="00C748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748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74802" w:rsidRPr="00C74802" w:rsidTr="00C7480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4802" w:rsidRPr="00C74802" w:rsidTr="00C748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sz w:val="24"/>
                <w:szCs w:val="24"/>
                <w:lang w:val="en-ZA" w:eastAsia="en-ZA"/>
              </w:rPr>
              <w:t>13.5658</w:t>
            </w:r>
          </w:p>
        </w:tc>
      </w:tr>
      <w:tr w:rsidR="00C74802" w:rsidRPr="00C74802" w:rsidTr="00C748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sz w:val="24"/>
                <w:szCs w:val="24"/>
                <w:lang w:val="en-ZA" w:eastAsia="en-ZA"/>
              </w:rPr>
              <w:t>17.4503</w:t>
            </w:r>
          </w:p>
        </w:tc>
      </w:tr>
      <w:tr w:rsidR="00C74802" w:rsidRPr="00C74802" w:rsidTr="00C748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4802" w:rsidRPr="00C74802" w:rsidRDefault="00C74802" w:rsidP="00C748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4802">
              <w:rPr>
                <w:rFonts w:ascii="Arial" w:hAnsi="Arial" w:cs="Arial"/>
                <w:sz w:val="24"/>
                <w:szCs w:val="24"/>
                <w:lang w:val="en-ZA" w:eastAsia="en-ZA"/>
              </w:rPr>
              <w:t>15.4734</w:t>
            </w:r>
          </w:p>
        </w:tc>
      </w:tr>
    </w:tbl>
    <w:p w:rsidR="00C74802" w:rsidRPr="00035935" w:rsidRDefault="00C74802" w:rsidP="00035935">
      <w:bookmarkStart w:id="0" w:name="_GoBack"/>
      <w:bookmarkEnd w:id="0"/>
    </w:p>
    <w:sectPr w:rsidR="00C7480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5"/>
    <w:rsid w:val="00025128"/>
    <w:rsid w:val="00035935"/>
    <w:rsid w:val="00220021"/>
    <w:rsid w:val="002961E0"/>
    <w:rsid w:val="00592F45"/>
    <w:rsid w:val="00685853"/>
    <w:rsid w:val="00775E6E"/>
    <w:rsid w:val="007E1A9E"/>
    <w:rsid w:val="008A1AC8"/>
    <w:rsid w:val="00AB3092"/>
    <w:rsid w:val="00BE7473"/>
    <w:rsid w:val="00C74802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48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48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48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48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48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48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92F4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92F4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48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48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48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48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92F4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48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92F4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4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48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48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48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48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48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48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92F4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92F4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48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48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48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48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92F4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48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92F4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4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2017-07-11T09:06:00Z</dcterms:created>
  <dcterms:modified xsi:type="dcterms:W3CDTF">2017-07-11T14:01:00Z</dcterms:modified>
</cp:coreProperties>
</file>